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E6" w:rsidRDefault="008A774C" w:rsidP="008A774C">
      <w:pPr>
        <w:jc w:val="center"/>
        <w:rPr>
          <w:b/>
          <w:color w:val="1F497D" w:themeColor="text2"/>
        </w:rPr>
      </w:pPr>
      <w:bookmarkStart w:id="0" w:name="_GoBack"/>
      <w:r w:rsidRPr="008A774C">
        <w:rPr>
          <w:b/>
          <w:color w:val="1F497D" w:themeColor="text2"/>
        </w:rPr>
        <w:t>CAR MILEAGE CLAIM FORM</w:t>
      </w:r>
    </w:p>
    <w:bookmarkEnd w:id="0"/>
    <w:p w:rsidR="008A774C" w:rsidRDefault="008A774C" w:rsidP="008A774C">
      <w:pPr>
        <w:rPr>
          <w:b/>
          <w:color w:val="1F497D" w:themeColor="text2"/>
        </w:rPr>
      </w:pPr>
    </w:p>
    <w:p w:rsidR="008A774C" w:rsidRDefault="008A774C" w:rsidP="008A774C">
      <w:pPr>
        <w:rPr>
          <w:b/>
          <w:color w:val="1F497D" w:themeColor="text2"/>
        </w:rPr>
      </w:pPr>
    </w:p>
    <w:p w:rsidR="008A774C" w:rsidRDefault="005A3CFC" w:rsidP="008A774C">
      <w:pPr>
        <w:rPr>
          <w:b/>
          <w:color w:val="1F497D" w:themeColor="text2"/>
        </w:rPr>
      </w:pPr>
      <w:r>
        <w:rPr>
          <w:b/>
          <w:color w:val="1F497D" w:themeColor="text2"/>
        </w:rPr>
        <w:t>EMPLOYEE NAME</w:t>
      </w:r>
      <w:r w:rsidR="008A774C">
        <w:rPr>
          <w:b/>
          <w:color w:val="1F497D" w:themeColor="text2"/>
        </w:rPr>
        <w:tab/>
        <w:t>……………………………………………………………….</w:t>
      </w:r>
    </w:p>
    <w:p w:rsidR="008A774C" w:rsidRDefault="008A774C" w:rsidP="008A774C">
      <w:pPr>
        <w:rPr>
          <w:b/>
          <w:color w:val="1F497D" w:themeColor="text2"/>
        </w:rPr>
      </w:pPr>
    </w:p>
    <w:p w:rsidR="008A774C" w:rsidRDefault="005A3CFC" w:rsidP="008A774C">
      <w:pPr>
        <w:rPr>
          <w:b/>
          <w:color w:val="1F497D" w:themeColor="text2"/>
        </w:rPr>
      </w:pPr>
      <w:r>
        <w:rPr>
          <w:b/>
          <w:color w:val="1F497D" w:themeColor="text2"/>
        </w:rPr>
        <w:t>MONTH</w:t>
      </w:r>
      <w:r w:rsidR="008A774C">
        <w:rPr>
          <w:b/>
          <w:color w:val="1F497D" w:themeColor="text2"/>
        </w:rPr>
        <w:tab/>
      </w:r>
      <w:r w:rsidR="008A774C">
        <w:rPr>
          <w:b/>
          <w:color w:val="1F497D" w:themeColor="text2"/>
        </w:rPr>
        <w:tab/>
        <w:t>……………………………………………………………….</w:t>
      </w:r>
    </w:p>
    <w:p w:rsidR="008A774C" w:rsidRDefault="008A774C" w:rsidP="008A774C">
      <w:pPr>
        <w:rPr>
          <w:b/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805"/>
        <w:gridCol w:w="1802"/>
        <w:gridCol w:w="1790"/>
        <w:gridCol w:w="1818"/>
      </w:tblGrid>
      <w:tr w:rsidR="008A774C" w:rsidTr="008A774C">
        <w:tc>
          <w:tcPr>
            <w:tcW w:w="1848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Date of Journey</w:t>
            </w:r>
          </w:p>
        </w:tc>
        <w:tc>
          <w:tcPr>
            <w:tcW w:w="1848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From/To</w:t>
            </w:r>
          </w:p>
        </w:tc>
        <w:tc>
          <w:tcPr>
            <w:tcW w:w="1848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Purpose of Journey</w:t>
            </w:r>
          </w:p>
        </w:tc>
        <w:tc>
          <w:tcPr>
            <w:tcW w:w="1849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Total Miles</w:t>
            </w:r>
          </w:p>
        </w:tc>
        <w:tc>
          <w:tcPr>
            <w:tcW w:w="1849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Cumulative mileage</w:t>
            </w:r>
          </w:p>
        </w:tc>
      </w:tr>
      <w:tr w:rsidR="008A774C" w:rsidTr="008A774C">
        <w:tc>
          <w:tcPr>
            <w:tcW w:w="1848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  <w:p w:rsidR="008A774C" w:rsidRDefault="008A774C" w:rsidP="008A774C">
            <w:pPr>
              <w:rPr>
                <w:b/>
                <w:color w:val="1F497D" w:themeColor="text2"/>
              </w:rPr>
            </w:pPr>
          </w:p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  <w:tc>
          <w:tcPr>
            <w:tcW w:w="1848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  <w:tc>
          <w:tcPr>
            <w:tcW w:w="1848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  <w:tc>
          <w:tcPr>
            <w:tcW w:w="1849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  <w:tc>
          <w:tcPr>
            <w:tcW w:w="1849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</w:tr>
      <w:tr w:rsidR="008A774C" w:rsidTr="008A774C">
        <w:tc>
          <w:tcPr>
            <w:tcW w:w="1848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  <w:p w:rsidR="008A774C" w:rsidRDefault="008A774C" w:rsidP="008A774C">
            <w:pPr>
              <w:rPr>
                <w:b/>
                <w:color w:val="1F497D" w:themeColor="text2"/>
              </w:rPr>
            </w:pPr>
          </w:p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  <w:tc>
          <w:tcPr>
            <w:tcW w:w="1848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  <w:tc>
          <w:tcPr>
            <w:tcW w:w="1848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  <w:tc>
          <w:tcPr>
            <w:tcW w:w="1849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  <w:tc>
          <w:tcPr>
            <w:tcW w:w="1849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</w:tr>
      <w:tr w:rsidR="008A774C" w:rsidTr="008A774C">
        <w:tc>
          <w:tcPr>
            <w:tcW w:w="1848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  <w:p w:rsidR="008A774C" w:rsidRDefault="008A774C" w:rsidP="008A774C">
            <w:pPr>
              <w:rPr>
                <w:b/>
                <w:color w:val="1F497D" w:themeColor="text2"/>
              </w:rPr>
            </w:pPr>
          </w:p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  <w:tc>
          <w:tcPr>
            <w:tcW w:w="1848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  <w:tc>
          <w:tcPr>
            <w:tcW w:w="1848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  <w:tc>
          <w:tcPr>
            <w:tcW w:w="1849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  <w:tc>
          <w:tcPr>
            <w:tcW w:w="1849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</w:tr>
      <w:tr w:rsidR="008A774C" w:rsidTr="008A774C">
        <w:tc>
          <w:tcPr>
            <w:tcW w:w="1848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  <w:p w:rsidR="008A774C" w:rsidRDefault="008A774C" w:rsidP="008A774C">
            <w:pPr>
              <w:rPr>
                <w:b/>
                <w:color w:val="1F497D" w:themeColor="text2"/>
              </w:rPr>
            </w:pPr>
          </w:p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  <w:tc>
          <w:tcPr>
            <w:tcW w:w="1848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  <w:tc>
          <w:tcPr>
            <w:tcW w:w="1848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  <w:tc>
          <w:tcPr>
            <w:tcW w:w="1849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  <w:tc>
          <w:tcPr>
            <w:tcW w:w="1849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</w:tr>
      <w:tr w:rsidR="008A774C" w:rsidTr="008A774C">
        <w:tc>
          <w:tcPr>
            <w:tcW w:w="1848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  <w:p w:rsidR="008A774C" w:rsidRDefault="008A774C" w:rsidP="008A774C">
            <w:pPr>
              <w:rPr>
                <w:b/>
                <w:color w:val="1F497D" w:themeColor="text2"/>
              </w:rPr>
            </w:pPr>
          </w:p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  <w:tc>
          <w:tcPr>
            <w:tcW w:w="1848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  <w:tc>
          <w:tcPr>
            <w:tcW w:w="1848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  <w:tc>
          <w:tcPr>
            <w:tcW w:w="1849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  <w:tc>
          <w:tcPr>
            <w:tcW w:w="1849" w:type="dxa"/>
          </w:tcPr>
          <w:p w:rsidR="008A774C" w:rsidRDefault="008A774C" w:rsidP="008A774C">
            <w:pPr>
              <w:rPr>
                <w:b/>
                <w:color w:val="1F497D" w:themeColor="text2"/>
              </w:rPr>
            </w:pPr>
          </w:p>
        </w:tc>
      </w:tr>
    </w:tbl>
    <w:p w:rsidR="003408E6" w:rsidRDefault="003408E6" w:rsidP="003408E6">
      <w:pPr>
        <w:rPr>
          <w:b/>
          <w:color w:val="1F497D" w:themeColor="text2"/>
        </w:rPr>
      </w:pPr>
    </w:p>
    <w:p w:rsidR="008A774C" w:rsidRDefault="008A774C" w:rsidP="003408E6">
      <w:pPr>
        <w:rPr>
          <w:b/>
          <w:color w:val="1F497D" w:themeColor="text2"/>
        </w:rPr>
      </w:pPr>
    </w:p>
    <w:p w:rsidR="008A774C" w:rsidRDefault="008A774C" w:rsidP="003408E6">
      <w:pPr>
        <w:rPr>
          <w:b/>
          <w:color w:val="1F497D" w:themeColor="text2"/>
        </w:rPr>
      </w:pPr>
      <w:r>
        <w:rPr>
          <w:b/>
          <w:color w:val="1F497D" w:themeColor="text2"/>
        </w:rPr>
        <w:t>Total Mil</w:t>
      </w:r>
      <w:r w:rsidR="002B44EB">
        <w:rPr>
          <w:b/>
          <w:color w:val="1F497D" w:themeColor="text2"/>
        </w:rPr>
        <w:t>es Travelled…………………………@45p per m</w:t>
      </w:r>
      <w:r>
        <w:rPr>
          <w:b/>
          <w:color w:val="1F497D" w:themeColor="text2"/>
        </w:rPr>
        <w:t>ile= £</w:t>
      </w:r>
    </w:p>
    <w:p w:rsidR="008A774C" w:rsidRDefault="008A774C" w:rsidP="003408E6">
      <w:pPr>
        <w:rPr>
          <w:b/>
          <w:color w:val="1F497D" w:themeColor="text2"/>
        </w:rPr>
      </w:pPr>
    </w:p>
    <w:p w:rsidR="008A774C" w:rsidRDefault="008A774C" w:rsidP="003408E6">
      <w:pPr>
        <w:rPr>
          <w:b/>
          <w:color w:val="1F497D" w:themeColor="text2"/>
        </w:rPr>
      </w:pPr>
      <w:r>
        <w:rPr>
          <w:b/>
          <w:color w:val="1F497D" w:themeColor="text2"/>
        </w:rPr>
        <w:t>Total Miles claimed year to date (THIS IS YOUR RESPONSIBILTY TO KEEP A RECORD OF)…………………. MILES</w:t>
      </w:r>
    </w:p>
    <w:p w:rsidR="008A774C" w:rsidRDefault="008A774C" w:rsidP="003408E6">
      <w:pPr>
        <w:rPr>
          <w:b/>
          <w:color w:val="1F497D" w:themeColor="text2"/>
        </w:rPr>
      </w:pPr>
    </w:p>
    <w:p w:rsidR="008A774C" w:rsidRDefault="008A774C" w:rsidP="003408E6">
      <w:pPr>
        <w:rPr>
          <w:b/>
          <w:color w:val="1F497D" w:themeColor="text2"/>
        </w:rPr>
      </w:pPr>
    </w:p>
    <w:p w:rsidR="008A774C" w:rsidRDefault="008A774C" w:rsidP="003408E6">
      <w:pPr>
        <w:rPr>
          <w:b/>
          <w:color w:val="1F497D" w:themeColor="text2"/>
        </w:rPr>
      </w:pPr>
      <w:r>
        <w:rPr>
          <w:b/>
          <w:color w:val="1F497D" w:themeColor="text2"/>
        </w:rPr>
        <w:t>AUTHORISED BY…………………………………………. SIGNED…………………………………PRINTED…………………</w:t>
      </w:r>
    </w:p>
    <w:p w:rsidR="008A774C" w:rsidRDefault="008A774C" w:rsidP="003408E6">
      <w:pPr>
        <w:rPr>
          <w:b/>
          <w:color w:val="1F497D" w:themeColor="text2"/>
        </w:rPr>
      </w:pPr>
    </w:p>
    <w:p w:rsidR="008A774C" w:rsidRPr="008A774C" w:rsidRDefault="008A774C" w:rsidP="003408E6">
      <w:pPr>
        <w:rPr>
          <w:b/>
          <w:color w:val="1F497D" w:themeColor="text2"/>
        </w:rPr>
      </w:pPr>
      <w:r>
        <w:rPr>
          <w:b/>
          <w:color w:val="1F497D" w:themeColor="text2"/>
        </w:rPr>
        <w:t>DATED………………………………..</w:t>
      </w:r>
    </w:p>
    <w:sectPr w:rsidR="008A774C" w:rsidRPr="008A774C" w:rsidSect="003C6E8A">
      <w:headerReference w:type="default" r:id="rId8"/>
      <w:footerReference w:type="default" r:id="rId9"/>
      <w:pgSz w:w="11906" w:h="16838"/>
      <w:pgMar w:top="2835" w:right="1440" w:bottom="1440" w:left="1440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7D" w:rsidRDefault="008F3F7D" w:rsidP="00E11C96">
      <w:r>
        <w:separator/>
      </w:r>
    </w:p>
  </w:endnote>
  <w:endnote w:type="continuationSeparator" w:id="0">
    <w:p w:rsidR="008F3F7D" w:rsidRDefault="008F3F7D" w:rsidP="00E1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8A" w:rsidRDefault="003C6E8A" w:rsidP="00E11C96">
    <w:pPr>
      <w:jc w:val="center"/>
      <w:rPr>
        <w:rFonts w:asciiTheme="minorHAnsi" w:eastAsiaTheme="minorHAnsi" w:hAnsiTheme="minorHAnsi" w:cstheme="minorBidi"/>
        <w:b/>
        <w:bCs/>
        <w:iCs/>
        <w:color w:val="0033CC"/>
        <w:sz w:val="18"/>
      </w:rPr>
    </w:pPr>
  </w:p>
  <w:p w:rsidR="003C6E8A" w:rsidRDefault="003C6E8A" w:rsidP="00E11C96">
    <w:pPr>
      <w:jc w:val="center"/>
      <w:rPr>
        <w:rFonts w:asciiTheme="minorHAnsi" w:eastAsiaTheme="minorHAnsi" w:hAnsiTheme="minorHAnsi" w:cstheme="minorBidi"/>
        <w:b/>
        <w:bCs/>
        <w:iCs/>
        <w:color w:val="0033CC"/>
        <w:sz w:val="18"/>
      </w:rPr>
    </w:pPr>
    <w:r>
      <w:rPr>
        <w:rFonts w:asciiTheme="minorHAnsi" w:eastAsiaTheme="minorHAnsi" w:hAnsiTheme="minorHAnsi" w:cstheme="minorBidi"/>
        <w:b/>
        <w:bCs/>
        <w:iCs/>
        <w:noProof/>
        <w:color w:val="0033CC"/>
        <w:sz w:val="18"/>
        <w:lang w:eastAsia="en-GB"/>
      </w:rPr>
      <w:drawing>
        <wp:inline distT="0" distB="0" distL="0" distR="0" wp14:anchorId="0C76FD8E" wp14:editId="4BE9F43F">
          <wp:extent cx="1838325" cy="552450"/>
          <wp:effectExtent l="0" t="0" r="9525" b="0"/>
          <wp:docPr id="5" name="Picture 5" descr="C:\Users\Allison\Documents\inve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lison\Documents\inve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C96" w:rsidRPr="00875AB3" w:rsidRDefault="005A3CFC" w:rsidP="00E11C96">
    <w:pPr>
      <w:jc w:val="center"/>
      <w:rPr>
        <w:rFonts w:asciiTheme="minorHAnsi" w:eastAsiaTheme="minorHAnsi" w:hAnsiTheme="minorHAnsi" w:cstheme="minorBidi"/>
        <w:b/>
        <w:bCs/>
        <w:iCs/>
        <w:color w:val="0033CC"/>
        <w:sz w:val="18"/>
      </w:rPr>
    </w:pPr>
    <w:r>
      <w:rPr>
        <w:rFonts w:asciiTheme="minorHAnsi" w:eastAsiaTheme="minorHAnsi" w:hAnsiTheme="minorHAnsi" w:cstheme="minorBidi"/>
        <w:b/>
        <w:bCs/>
        <w:iCs/>
        <w:color w:val="0033CC"/>
        <w:sz w:val="18"/>
      </w:rPr>
      <w:t>Blade House, Battersea Road, Stockport, SK4 3EA</w:t>
    </w:r>
    <w:r w:rsidR="00A7045E" w:rsidRPr="00875AB3">
      <w:rPr>
        <w:rFonts w:asciiTheme="minorHAnsi" w:eastAsiaTheme="minorHAnsi" w:hAnsiTheme="minorHAnsi" w:cstheme="minorBidi"/>
        <w:b/>
        <w:bCs/>
        <w:iCs/>
        <w:color w:val="0033CC"/>
        <w:sz w:val="18"/>
      </w:rPr>
      <w:t xml:space="preserve"> </w:t>
    </w:r>
    <w:r w:rsidR="00E11C96" w:rsidRPr="00875AB3">
      <w:rPr>
        <w:rFonts w:asciiTheme="minorHAnsi" w:eastAsiaTheme="minorHAnsi" w:hAnsiTheme="minorHAnsi" w:cstheme="minorBidi"/>
        <w:b/>
        <w:bCs/>
        <w:iCs/>
        <w:color w:val="0033CC"/>
        <w:sz w:val="18"/>
      </w:rPr>
      <w:t xml:space="preserve">t: 0161 </w:t>
    </w:r>
    <w:r>
      <w:rPr>
        <w:rFonts w:asciiTheme="minorHAnsi" w:eastAsiaTheme="minorHAnsi" w:hAnsiTheme="minorHAnsi" w:cstheme="minorBidi"/>
        <w:b/>
        <w:bCs/>
        <w:iCs/>
        <w:color w:val="0033CC"/>
        <w:sz w:val="18"/>
      </w:rPr>
      <w:t>706 0360</w:t>
    </w:r>
    <w:r w:rsidR="00E11C96" w:rsidRPr="00875AB3">
      <w:rPr>
        <w:rFonts w:asciiTheme="minorHAnsi" w:eastAsiaTheme="minorHAnsi" w:hAnsiTheme="minorHAnsi" w:cstheme="minorBidi"/>
        <w:b/>
        <w:bCs/>
        <w:iCs/>
        <w:color w:val="0033CC"/>
        <w:sz w:val="18"/>
      </w:rPr>
      <w:t xml:space="preserve"> / e: </w:t>
    </w:r>
    <w:r>
      <w:rPr>
        <w:rFonts w:asciiTheme="minorHAnsi" w:eastAsiaTheme="minorHAnsi" w:hAnsiTheme="minorHAnsi" w:cstheme="minorBidi"/>
        <w:b/>
        <w:bCs/>
        <w:iCs/>
        <w:color w:val="0033CC"/>
        <w:sz w:val="18"/>
      </w:rPr>
      <w:t>contact@zenoltd.co.uk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7D" w:rsidRDefault="008F3F7D" w:rsidP="00E11C96">
      <w:r>
        <w:separator/>
      </w:r>
    </w:p>
  </w:footnote>
  <w:footnote w:type="continuationSeparator" w:id="0">
    <w:p w:rsidR="008F3F7D" w:rsidRDefault="008F3F7D" w:rsidP="00E11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5E" w:rsidRDefault="003C6E8A" w:rsidP="003C6E8A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b/>
        <w:bCs/>
        <w:i/>
        <w:iCs/>
      </w:rPr>
    </w:pPr>
    <w:r>
      <w:rPr>
        <w:rFonts w:asciiTheme="minorHAnsi" w:eastAsiaTheme="minorHAnsi" w:hAnsiTheme="minorHAnsi" w:cstheme="minorBidi"/>
        <w:b/>
        <w:bCs/>
        <w:i/>
        <w:iCs/>
      </w:rPr>
      <w:tab/>
    </w:r>
    <w:r w:rsidR="00731B76">
      <w:rPr>
        <w:noProof/>
        <w:lang w:eastAsia="en-GB"/>
      </w:rPr>
      <w:drawing>
        <wp:inline distT="0" distB="0" distL="0" distR="0" wp14:anchorId="2ECE8780" wp14:editId="4430FF1C">
          <wp:extent cx="3276600" cy="9906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Bidi"/>
        <w:b/>
        <w:bCs/>
        <w:i/>
        <w:iCs/>
      </w:rPr>
      <w:tab/>
    </w:r>
  </w:p>
  <w:p w:rsidR="00A7045E" w:rsidRPr="00875AB3" w:rsidRDefault="00A7045E" w:rsidP="00A7045E">
    <w:pPr>
      <w:jc w:val="center"/>
      <w:rPr>
        <w:rFonts w:asciiTheme="minorHAnsi" w:eastAsiaTheme="minorHAnsi" w:hAnsiTheme="minorHAnsi" w:cstheme="minorBidi"/>
        <w:b/>
        <w:bCs/>
        <w:i/>
        <w:iCs/>
        <w:color w:val="0033CC"/>
        <w:sz w:val="18"/>
      </w:rPr>
    </w:pPr>
    <w:r w:rsidRPr="00875AB3">
      <w:rPr>
        <w:rFonts w:asciiTheme="minorHAnsi" w:eastAsiaTheme="minorHAnsi" w:hAnsiTheme="minorHAnsi" w:cstheme="minorBidi"/>
        <w:b/>
        <w:bCs/>
        <w:i/>
        <w:iCs/>
        <w:color w:val="0033CC"/>
        <w:sz w:val="18"/>
      </w:rPr>
      <w:t xml:space="preserve">Providing a safe, supportive, friendly and inspiring environment </w:t>
    </w:r>
  </w:p>
  <w:p w:rsidR="00A7045E" w:rsidRPr="00FA0CEB" w:rsidRDefault="00A7045E" w:rsidP="00A7045E">
    <w:pPr>
      <w:jc w:val="center"/>
      <w:rPr>
        <w:rFonts w:asciiTheme="minorHAnsi" w:eastAsiaTheme="minorHAnsi" w:hAnsiTheme="minorHAnsi" w:cstheme="minorBidi"/>
        <w:b/>
        <w:bCs/>
        <w:i/>
        <w:iCs/>
        <w:color w:val="3333CC"/>
        <w:sz w:val="18"/>
      </w:rPr>
    </w:pPr>
    <w:r w:rsidRPr="00875AB3">
      <w:rPr>
        <w:rFonts w:asciiTheme="minorHAnsi" w:eastAsiaTheme="minorHAnsi" w:hAnsiTheme="minorHAnsi" w:cstheme="minorBidi"/>
        <w:b/>
        <w:bCs/>
        <w:i/>
        <w:iCs/>
        <w:color w:val="0033CC"/>
        <w:sz w:val="18"/>
      </w:rPr>
      <w:t>for Adults with a developmental impairment</w:t>
    </w:r>
  </w:p>
  <w:p w:rsidR="00E11C96" w:rsidRDefault="00E11C96" w:rsidP="00E11C96">
    <w:pPr>
      <w:jc w:val="center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F5214"/>
    <w:multiLevelType w:val="hybridMultilevel"/>
    <w:tmpl w:val="C3123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2E"/>
    <w:rsid w:val="00016C49"/>
    <w:rsid w:val="000331F3"/>
    <w:rsid w:val="0006654B"/>
    <w:rsid w:val="00122CC9"/>
    <w:rsid w:val="00152C49"/>
    <w:rsid w:val="001863C7"/>
    <w:rsid w:val="001A4569"/>
    <w:rsid w:val="001E623B"/>
    <w:rsid w:val="002B44EB"/>
    <w:rsid w:val="0032536F"/>
    <w:rsid w:val="003408E6"/>
    <w:rsid w:val="00384167"/>
    <w:rsid w:val="003C6E8A"/>
    <w:rsid w:val="003D300C"/>
    <w:rsid w:val="0042425B"/>
    <w:rsid w:val="00433A6D"/>
    <w:rsid w:val="004E1404"/>
    <w:rsid w:val="005729FC"/>
    <w:rsid w:val="0058644C"/>
    <w:rsid w:val="005A3CFC"/>
    <w:rsid w:val="005D3804"/>
    <w:rsid w:val="006200FC"/>
    <w:rsid w:val="00637B28"/>
    <w:rsid w:val="006A2EFC"/>
    <w:rsid w:val="006E435A"/>
    <w:rsid w:val="0070317C"/>
    <w:rsid w:val="00731B76"/>
    <w:rsid w:val="0077332B"/>
    <w:rsid w:val="007A0B5C"/>
    <w:rsid w:val="007B39B6"/>
    <w:rsid w:val="007D6FB4"/>
    <w:rsid w:val="007F6CC5"/>
    <w:rsid w:val="00875AB3"/>
    <w:rsid w:val="00890C0A"/>
    <w:rsid w:val="008A774C"/>
    <w:rsid w:val="008C70CE"/>
    <w:rsid w:val="008D0917"/>
    <w:rsid w:val="008F3F7D"/>
    <w:rsid w:val="009571AB"/>
    <w:rsid w:val="00974D51"/>
    <w:rsid w:val="00A61C6F"/>
    <w:rsid w:val="00A7045E"/>
    <w:rsid w:val="00A713BA"/>
    <w:rsid w:val="00A77EF5"/>
    <w:rsid w:val="00A835B2"/>
    <w:rsid w:val="00B0162E"/>
    <w:rsid w:val="00B0199B"/>
    <w:rsid w:val="00B17014"/>
    <w:rsid w:val="00B4131B"/>
    <w:rsid w:val="00BC1C63"/>
    <w:rsid w:val="00BD1D6F"/>
    <w:rsid w:val="00C707CD"/>
    <w:rsid w:val="00C713F2"/>
    <w:rsid w:val="00C92EBA"/>
    <w:rsid w:val="00D33277"/>
    <w:rsid w:val="00D5442F"/>
    <w:rsid w:val="00DC4909"/>
    <w:rsid w:val="00E01475"/>
    <w:rsid w:val="00E11C96"/>
    <w:rsid w:val="00E860D1"/>
    <w:rsid w:val="00E916A5"/>
    <w:rsid w:val="00EE7B3E"/>
    <w:rsid w:val="00EF43FE"/>
    <w:rsid w:val="00F03FCD"/>
    <w:rsid w:val="00F34D9C"/>
    <w:rsid w:val="00F72182"/>
    <w:rsid w:val="00FA0CEB"/>
    <w:rsid w:val="00F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CDB75C-D6F0-4215-B590-89E9D4B0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6CC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E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C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1C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1C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1C9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11C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644C"/>
    <w:pPr>
      <w:ind w:left="720"/>
      <w:contextualSpacing/>
    </w:pPr>
  </w:style>
  <w:style w:type="table" w:styleId="TableGrid">
    <w:name w:val="Table Grid"/>
    <w:basedOn w:val="TableNormal"/>
    <w:uiPriority w:val="59"/>
    <w:rsid w:val="008A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Desktop\Zen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B489-5E8D-4A0B-9512-3D4B9DC0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Zeno Letterhead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Links>
    <vt:vector size="6" baseType="variant">
      <vt:variant>
        <vt:i4>6750234</vt:i4>
      </vt:variant>
      <vt:variant>
        <vt:i4>0</vt:i4>
      </vt:variant>
      <vt:variant>
        <vt:i4>0</vt:i4>
      </vt:variant>
      <vt:variant>
        <vt:i4>5</vt:i4>
      </vt:variant>
      <vt:variant>
        <vt:lpwstr>mailto:info@zenoltd.co.uk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John Regan</cp:lastModifiedBy>
  <cp:revision>2</cp:revision>
  <cp:lastPrinted>2016-06-21T08:26:00Z</cp:lastPrinted>
  <dcterms:created xsi:type="dcterms:W3CDTF">2016-06-21T08:27:00Z</dcterms:created>
  <dcterms:modified xsi:type="dcterms:W3CDTF">2016-06-21T08:27:00Z</dcterms:modified>
</cp:coreProperties>
</file>