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F2" w:rsidRDefault="00C713F2" w:rsidP="006A2EFC">
      <w:bookmarkStart w:id="0" w:name="_GoBack"/>
      <w:bookmarkEnd w:id="0"/>
    </w:p>
    <w:p w:rsidR="006A4582" w:rsidRDefault="006A4582" w:rsidP="006A2EFC"/>
    <w:p w:rsidR="006A4582" w:rsidRPr="00555830" w:rsidRDefault="006A4582" w:rsidP="006A4582">
      <w:pPr>
        <w:jc w:val="center"/>
        <w:rPr>
          <w:b/>
          <w:sz w:val="32"/>
          <w:szCs w:val="32"/>
          <w:u w:val="single"/>
        </w:rPr>
      </w:pPr>
      <w:r w:rsidRPr="00555830">
        <w:rPr>
          <w:b/>
          <w:sz w:val="32"/>
          <w:szCs w:val="32"/>
          <w:u w:val="single"/>
        </w:rPr>
        <w:t>Notification of Change of Address</w:t>
      </w:r>
    </w:p>
    <w:p w:rsidR="006A4582" w:rsidRDefault="006A4582" w:rsidP="006A4582">
      <w:pPr>
        <w:jc w:val="center"/>
        <w:rPr>
          <w:b/>
          <w:sz w:val="32"/>
          <w:szCs w:val="32"/>
        </w:rPr>
      </w:pPr>
    </w:p>
    <w:p w:rsidR="006A4582" w:rsidRDefault="006A4582" w:rsidP="00555830">
      <w:pPr>
        <w:jc w:val="both"/>
        <w:rPr>
          <w:b/>
          <w:sz w:val="32"/>
          <w:szCs w:val="32"/>
        </w:rPr>
      </w:pPr>
    </w:p>
    <w:p w:rsidR="006A4582" w:rsidRDefault="006A4582" w:rsidP="005558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Employee Name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</w:t>
      </w:r>
      <w:r w:rsidR="00555830">
        <w:rPr>
          <w:b/>
          <w:sz w:val="32"/>
          <w:szCs w:val="32"/>
        </w:rPr>
        <w:t>…………………..</w:t>
      </w:r>
    </w:p>
    <w:p w:rsidR="006A4582" w:rsidRDefault="006A4582" w:rsidP="005558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Service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</w:t>
      </w:r>
      <w:r w:rsidR="00555830">
        <w:rPr>
          <w:b/>
          <w:sz w:val="32"/>
          <w:szCs w:val="32"/>
        </w:rPr>
        <w:t>…………………..</w:t>
      </w:r>
    </w:p>
    <w:p w:rsidR="006A4582" w:rsidRDefault="006A4582" w:rsidP="00555830">
      <w:pPr>
        <w:jc w:val="both"/>
        <w:rPr>
          <w:b/>
          <w:sz w:val="32"/>
          <w:szCs w:val="32"/>
        </w:rPr>
      </w:pPr>
    </w:p>
    <w:p w:rsidR="006A4582" w:rsidRDefault="006A4582" w:rsidP="005558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New address details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……………………………………………</w:t>
      </w:r>
      <w:r w:rsidR="00555830">
        <w:rPr>
          <w:b/>
          <w:sz w:val="32"/>
          <w:szCs w:val="32"/>
        </w:rPr>
        <w:t>………………..</w:t>
      </w:r>
    </w:p>
    <w:p w:rsidR="006A4582" w:rsidRDefault="006A4582" w:rsidP="005558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……………………………………………</w:t>
      </w:r>
      <w:r w:rsidR="00555830">
        <w:rPr>
          <w:b/>
          <w:sz w:val="32"/>
          <w:szCs w:val="32"/>
        </w:rPr>
        <w:t>………………..</w:t>
      </w:r>
    </w:p>
    <w:p w:rsidR="006A4582" w:rsidRDefault="006A4582" w:rsidP="005558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……………………………………………</w:t>
      </w:r>
      <w:r w:rsidR="00555830">
        <w:rPr>
          <w:b/>
          <w:sz w:val="32"/>
          <w:szCs w:val="32"/>
        </w:rPr>
        <w:t>………………..</w:t>
      </w:r>
    </w:p>
    <w:p w:rsidR="006A4582" w:rsidRDefault="006A4582" w:rsidP="005558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Post code</w:t>
      </w:r>
      <w:r w:rsidR="00555830">
        <w:rPr>
          <w:b/>
          <w:sz w:val="32"/>
          <w:szCs w:val="32"/>
        </w:rPr>
        <w:tab/>
      </w:r>
      <w:r w:rsidR="00555830">
        <w:rPr>
          <w:b/>
          <w:sz w:val="32"/>
          <w:szCs w:val="32"/>
        </w:rPr>
        <w:tab/>
      </w:r>
      <w:r w:rsidR="00555830">
        <w:rPr>
          <w:b/>
          <w:sz w:val="32"/>
          <w:szCs w:val="32"/>
        </w:rPr>
        <w:tab/>
      </w:r>
      <w:r w:rsidR="00555830">
        <w:rPr>
          <w:b/>
          <w:sz w:val="32"/>
          <w:szCs w:val="32"/>
        </w:rPr>
        <w:tab/>
      </w:r>
      <w:r>
        <w:rPr>
          <w:b/>
          <w:sz w:val="32"/>
          <w:szCs w:val="32"/>
        </w:rPr>
        <w:t>………………………………………………</w:t>
      </w:r>
      <w:r w:rsidR="00555830">
        <w:rPr>
          <w:b/>
          <w:sz w:val="32"/>
          <w:szCs w:val="32"/>
        </w:rPr>
        <w:t>……………..</w:t>
      </w:r>
    </w:p>
    <w:p w:rsidR="006A4582" w:rsidRDefault="006A4582" w:rsidP="00555830">
      <w:pPr>
        <w:jc w:val="both"/>
        <w:rPr>
          <w:b/>
          <w:sz w:val="32"/>
          <w:szCs w:val="32"/>
        </w:rPr>
      </w:pPr>
    </w:p>
    <w:p w:rsidR="006A4582" w:rsidRDefault="006A4582" w:rsidP="005558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This change is to take effect from …………………………………</w:t>
      </w:r>
      <w:r w:rsidR="00555830">
        <w:rPr>
          <w:b/>
          <w:sz w:val="32"/>
          <w:szCs w:val="32"/>
        </w:rPr>
        <w:t>…………………</w:t>
      </w:r>
      <w:r w:rsidR="00555830">
        <w:rPr>
          <w:b/>
          <w:sz w:val="32"/>
          <w:szCs w:val="32"/>
        </w:rPr>
        <w:tab/>
      </w:r>
    </w:p>
    <w:p w:rsidR="006A4582" w:rsidRDefault="006A4582" w:rsidP="00555830">
      <w:pPr>
        <w:jc w:val="both"/>
        <w:rPr>
          <w:b/>
          <w:sz w:val="32"/>
          <w:szCs w:val="32"/>
        </w:rPr>
      </w:pPr>
    </w:p>
    <w:p w:rsidR="006A4582" w:rsidRDefault="006A4582" w:rsidP="00555830">
      <w:pPr>
        <w:jc w:val="both"/>
        <w:rPr>
          <w:b/>
          <w:sz w:val="32"/>
          <w:szCs w:val="32"/>
        </w:rPr>
      </w:pPr>
    </w:p>
    <w:p w:rsidR="006A4582" w:rsidRPr="006A4582" w:rsidRDefault="006A4582" w:rsidP="005558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Business Administrator; QB and staff file updated………………</w:t>
      </w:r>
      <w:r w:rsidR="00555830">
        <w:rPr>
          <w:b/>
          <w:sz w:val="32"/>
          <w:szCs w:val="32"/>
        </w:rPr>
        <w:t>………….</w:t>
      </w:r>
    </w:p>
    <w:sectPr w:rsidR="006A4582" w:rsidRPr="006A4582" w:rsidSect="003C6E8A">
      <w:headerReference w:type="default" r:id="rId7"/>
      <w:footerReference w:type="default" r:id="rId8"/>
      <w:pgSz w:w="11906" w:h="16838"/>
      <w:pgMar w:top="2835" w:right="1440" w:bottom="1440" w:left="1440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DE" w:rsidRDefault="009968DE" w:rsidP="00E11C96">
      <w:r>
        <w:separator/>
      </w:r>
    </w:p>
  </w:endnote>
  <w:endnote w:type="continuationSeparator" w:id="0">
    <w:p w:rsidR="009968DE" w:rsidRDefault="009968DE" w:rsidP="00E1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A" w:rsidRDefault="003C6E8A" w:rsidP="00E11C96">
    <w:pPr>
      <w:jc w:val="center"/>
      <w:rPr>
        <w:rFonts w:asciiTheme="minorHAnsi" w:eastAsiaTheme="minorHAnsi" w:hAnsiTheme="minorHAnsi" w:cstheme="minorBidi"/>
        <w:b/>
        <w:bCs/>
        <w:iCs/>
        <w:color w:val="0033CC"/>
        <w:sz w:val="18"/>
      </w:rPr>
    </w:pPr>
  </w:p>
  <w:p w:rsidR="003C6E8A" w:rsidRDefault="003C6E8A" w:rsidP="00E11C96">
    <w:pPr>
      <w:jc w:val="center"/>
      <w:rPr>
        <w:rFonts w:asciiTheme="minorHAnsi" w:eastAsiaTheme="minorHAnsi" w:hAnsiTheme="minorHAnsi" w:cstheme="minorBidi"/>
        <w:b/>
        <w:bCs/>
        <w:iCs/>
        <w:color w:val="0033CC"/>
        <w:sz w:val="18"/>
      </w:rPr>
    </w:pPr>
    <w:r>
      <w:rPr>
        <w:rFonts w:asciiTheme="minorHAnsi" w:eastAsiaTheme="minorHAnsi" w:hAnsiTheme="minorHAnsi" w:cstheme="minorBidi"/>
        <w:b/>
        <w:bCs/>
        <w:iCs/>
        <w:noProof/>
        <w:color w:val="0033CC"/>
        <w:sz w:val="18"/>
        <w:lang w:eastAsia="en-GB"/>
      </w:rPr>
      <w:drawing>
        <wp:inline distT="0" distB="0" distL="0" distR="0" wp14:anchorId="0C76FD8E" wp14:editId="4BE9F43F">
          <wp:extent cx="1838325" cy="552450"/>
          <wp:effectExtent l="0" t="0" r="9525" b="0"/>
          <wp:docPr id="5" name="Picture 5" descr="C:\Users\Allison\Documents\inve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lison\Documents\inve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C96" w:rsidRPr="00875AB3" w:rsidRDefault="00EB3EC7" w:rsidP="00E11C96">
    <w:pPr>
      <w:jc w:val="center"/>
      <w:rPr>
        <w:rFonts w:asciiTheme="minorHAnsi" w:eastAsiaTheme="minorHAnsi" w:hAnsiTheme="minorHAnsi" w:cstheme="minorBidi"/>
        <w:b/>
        <w:bCs/>
        <w:iCs/>
        <w:color w:val="0033CC"/>
        <w:sz w:val="18"/>
      </w:rPr>
    </w:pP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Blade House, Battersea Road, Stockport, SK4 3EA</w:t>
    </w:r>
    <w:r w:rsidR="00A7045E" w:rsidRPr="00875AB3">
      <w:rPr>
        <w:rFonts w:asciiTheme="minorHAnsi" w:eastAsiaTheme="minorHAnsi" w:hAnsiTheme="minorHAnsi" w:cstheme="minorBidi"/>
        <w:b/>
        <w:bCs/>
        <w:iCs/>
        <w:color w:val="0033CC"/>
        <w:sz w:val="18"/>
      </w:rPr>
      <w:t xml:space="preserve"> </w:t>
    </w: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t: 0161 706</w:t>
    </w:r>
    <w:r w:rsidR="00E11C96" w:rsidRPr="00875AB3">
      <w:rPr>
        <w:rFonts w:asciiTheme="minorHAnsi" w:eastAsiaTheme="minorHAnsi" w:hAnsiTheme="minorHAnsi" w:cstheme="minorBidi"/>
        <w:b/>
        <w:bCs/>
        <w:iCs/>
        <w:color w:val="0033CC"/>
        <w:sz w:val="18"/>
      </w:rPr>
      <w:t xml:space="preserve"> </w:t>
    </w: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0360</w:t>
    </w:r>
    <w:r w:rsidR="00E11C96" w:rsidRPr="00875AB3">
      <w:rPr>
        <w:rFonts w:asciiTheme="minorHAnsi" w:eastAsiaTheme="minorHAnsi" w:hAnsiTheme="minorHAnsi" w:cstheme="minorBidi"/>
        <w:b/>
        <w:bCs/>
        <w:iCs/>
        <w:color w:val="0033CC"/>
        <w:sz w:val="18"/>
      </w:rPr>
      <w:t xml:space="preserve"> / e: </w:t>
    </w: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contact@zenoltd.co.uk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DE" w:rsidRDefault="009968DE" w:rsidP="00E11C96">
      <w:r>
        <w:separator/>
      </w:r>
    </w:p>
  </w:footnote>
  <w:footnote w:type="continuationSeparator" w:id="0">
    <w:p w:rsidR="009968DE" w:rsidRDefault="009968DE" w:rsidP="00E1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5E" w:rsidRDefault="003C6E8A" w:rsidP="003C6E8A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b/>
        <w:bCs/>
        <w:i/>
        <w:iCs/>
      </w:rPr>
    </w:pPr>
    <w:r>
      <w:rPr>
        <w:rFonts w:asciiTheme="minorHAnsi" w:eastAsiaTheme="minorHAnsi" w:hAnsiTheme="minorHAnsi" w:cstheme="minorBidi"/>
        <w:b/>
        <w:bCs/>
        <w:i/>
        <w:iCs/>
      </w:rPr>
      <w:tab/>
    </w:r>
    <w:r w:rsidR="00731B76">
      <w:rPr>
        <w:noProof/>
        <w:lang w:eastAsia="en-GB"/>
      </w:rPr>
      <w:drawing>
        <wp:inline distT="0" distB="0" distL="0" distR="0" wp14:anchorId="2ECE8780" wp14:editId="4430FF1C">
          <wp:extent cx="3276600" cy="9906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b/>
        <w:bCs/>
        <w:i/>
        <w:iCs/>
      </w:rPr>
      <w:tab/>
    </w:r>
  </w:p>
  <w:p w:rsidR="00A7045E" w:rsidRPr="00875AB3" w:rsidRDefault="00A7045E" w:rsidP="00A7045E">
    <w:pPr>
      <w:jc w:val="center"/>
      <w:rPr>
        <w:rFonts w:asciiTheme="minorHAnsi" w:eastAsiaTheme="minorHAnsi" w:hAnsiTheme="minorHAnsi" w:cstheme="minorBidi"/>
        <w:b/>
        <w:bCs/>
        <w:i/>
        <w:iCs/>
        <w:color w:val="0033CC"/>
        <w:sz w:val="18"/>
      </w:rPr>
    </w:pPr>
    <w:r w:rsidRPr="00875AB3">
      <w:rPr>
        <w:rFonts w:asciiTheme="minorHAnsi" w:eastAsiaTheme="minorHAnsi" w:hAnsiTheme="minorHAnsi" w:cstheme="minorBidi"/>
        <w:b/>
        <w:bCs/>
        <w:i/>
        <w:iCs/>
        <w:color w:val="0033CC"/>
        <w:sz w:val="18"/>
      </w:rPr>
      <w:t xml:space="preserve">Providing a safe, supportive, friendly and inspiring environment </w:t>
    </w:r>
  </w:p>
  <w:p w:rsidR="00A7045E" w:rsidRPr="00FA0CEB" w:rsidRDefault="00A7045E" w:rsidP="00A7045E">
    <w:pPr>
      <w:jc w:val="center"/>
      <w:rPr>
        <w:rFonts w:asciiTheme="minorHAnsi" w:eastAsiaTheme="minorHAnsi" w:hAnsiTheme="minorHAnsi" w:cstheme="minorBidi"/>
        <w:b/>
        <w:bCs/>
        <w:i/>
        <w:iCs/>
        <w:color w:val="3333CC"/>
        <w:sz w:val="18"/>
      </w:rPr>
    </w:pPr>
    <w:r w:rsidRPr="00875AB3">
      <w:rPr>
        <w:rFonts w:asciiTheme="minorHAnsi" w:eastAsiaTheme="minorHAnsi" w:hAnsiTheme="minorHAnsi" w:cstheme="minorBidi"/>
        <w:b/>
        <w:bCs/>
        <w:i/>
        <w:iCs/>
        <w:color w:val="0033CC"/>
        <w:sz w:val="18"/>
      </w:rPr>
      <w:t>for Adults with a developmental impairment</w:t>
    </w:r>
  </w:p>
  <w:p w:rsidR="00E11C96" w:rsidRDefault="00E11C96" w:rsidP="00E11C96">
    <w:pPr>
      <w:jc w:val="center"/>
      <w:rPr>
        <w:noProof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2E"/>
    <w:rsid w:val="00016C49"/>
    <w:rsid w:val="0006654B"/>
    <w:rsid w:val="00152C49"/>
    <w:rsid w:val="001A4569"/>
    <w:rsid w:val="00384167"/>
    <w:rsid w:val="003C6E8A"/>
    <w:rsid w:val="00555830"/>
    <w:rsid w:val="005729FC"/>
    <w:rsid w:val="005D3804"/>
    <w:rsid w:val="006A2EFC"/>
    <w:rsid w:val="006A4582"/>
    <w:rsid w:val="006E435A"/>
    <w:rsid w:val="00731B76"/>
    <w:rsid w:val="0077332B"/>
    <w:rsid w:val="007A0B5C"/>
    <w:rsid w:val="007B39B6"/>
    <w:rsid w:val="007D6FB4"/>
    <w:rsid w:val="007F6CC5"/>
    <w:rsid w:val="00875AB3"/>
    <w:rsid w:val="008D0917"/>
    <w:rsid w:val="009968DE"/>
    <w:rsid w:val="00A7045E"/>
    <w:rsid w:val="00A713BA"/>
    <w:rsid w:val="00A77EF5"/>
    <w:rsid w:val="00A835B2"/>
    <w:rsid w:val="00B0162E"/>
    <w:rsid w:val="00B0199B"/>
    <w:rsid w:val="00B4131B"/>
    <w:rsid w:val="00BB2820"/>
    <w:rsid w:val="00C713F2"/>
    <w:rsid w:val="00C92EBA"/>
    <w:rsid w:val="00D5442F"/>
    <w:rsid w:val="00DC4909"/>
    <w:rsid w:val="00E01475"/>
    <w:rsid w:val="00E11C96"/>
    <w:rsid w:val="00E3317C"/>
    <w:rsid w:val="00E860D1"/>
    <w:rsid w:val="00E916A5"/>
    <w:rsid w:val="00EB3EC7"/>
    <w:rsid w:val="00EE7B3E"/>
    <w:rsid w:val="00EF43FE"/>
    <w:rsid w:val="00FA0CEB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2759C-0893-422D-BAB8-FED714ED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6CC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C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C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C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1C9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1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Desktop\Zen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B7C3-2C55-4AFF-94DB-3FE9861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Zeno Letterhead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Links>
    <vt:vector size="6" baseType="variant">
      <vt:variant>
        <vt:i4>6750234</vt:i4>
      </vt:variant>
      <vt:variant>
        <vt:i4>0</vt:i4>
      </vt:variant>
      <vt:variant>
        <vt:i4>0</vt:i4>
      </vt:variant>
      <vt:variant>
        <vt:i4>5</vt:i4>
      </vt:variant>
      <vt:variant>
        <vt:lpwstr>mailto:info@zenoltd.co.uk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John Regan</cp:lastModifiedBy>
  <cp:revision>2</cp:revision>
  <cp:lastPrinted>2011-02-23T12:57:00Z</cp:lastPrinted>
  <dcterms:created xsi:type="dcterms:W3CDTF">2016-06-21T08:33:00Z</dcterms:created>
  <dcterms:modified xsi:type="dcterms:W3CDTF">2016-06-21T08:33:00Z</dcterms:modified>
</cp:coreProperties>
</file>