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EB" w:rsidRDefault="00776BEB" w:rsidP="00776BEB">
      <w:pPr>
        <w:jc w:val="center"/>
        <w:rPr>
          <w:b/>
          <w:sz w:val="32"/>
          <w:szCs w:val="32"/>
        </w:rPr>
      </w:pPr>
      <w:bookmarkStart w:id="0" w:name="_GoBack"/>
      <w:r w:rsidRPr="00776BEB">
        <w:rPr>
          <w:b/>
          <w:sz w:val="32"/>
          <w:szCs w:val="32"/>
        </w:rPr>
        <w:t xml:space="preserve">Pro forma for pay advance </w:t>
      </w:r>
    </w:p>
    <w:bookmarkEnd w:id="0"/>
    <w:p w:rsidR="00776BEB" w:rsidRDefault="00776BEB" w:rsidP="00776BEB">
      <w:pPr>
        <w:jc w:val="center"/>
        <w:rPr>
          <w:b/>
          <w:sz w:val="32"/>
          <w:szCs w:val="32"/>
        </w:rPr>
      </w:pPr>
    </w:p>
    <w:p w:rsidR="00776BEB" w:rsidRDefault="00776BEB" w:rsidP="00776BEB">
      <w:pPr>
        <w:rPr>
          <w:b/>
          <w:sz w:val="32"/>
          <w:szCs w:val="32"/>
        </w:rPr>
      </w:pPr>
      <w:r>
        <w:rPr>
          <w:b/>
          <w:sz w:val="32"/>
          <w:szCs w:val="32"/>
        </w:rPr>
        <w:t>Employees Name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………………………………………</w:t>
      </w:r>
      <w:r w:rsidR="00EB073C">
        <w:rPr>
          <w:b/>
          <w:sz w:val="32"/>
          <w:szCs w:val="32"/>
        </w:rPr>
        <w:t>…………….</w:t>
      </w:r>
    </w:p>
    <w:p w:rsidR="00776BEB" w:rsidRDefault="00776BEB" w:rsidP="00776BEB">
      <w:pPr>
        <w:rPr>
          <w:b/>
          <w:sz w:val="32"/>
          <w:szCs w:val="32"/>
        </w:rPr>
      </w:pPr>
    </w:p>
    <w:p w:rsidR="00776BEB" w:rsidRDefault="00776BEB" w:rsidP="00776BEB">
      <w:pPr>
        <w:rPr>
          <w:b/>
          <w:sz w:val="32"/>
          <w:szCs w:val="32"/>
        </w:rPr>
      </w:pPr>
      <w:r>
        <w:rPr>
          <w:b/>
          <w:sz w:val="32"/>
          <w:szCs w:val="32"/>
        </w:rPr>
        <w:t>Manager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………………………………………</w:t>
      </w:r>
      <w:r w:rsidR="00EB073C">
        <w:rPr>
          <w:b/>
          <w:sz w:val="32"/>
          <w:szCs w:val="32"/>
        </w:rPr>
        <w:t>…………….</w:t>
      </w:r>
    </w:p>
    <w:p w:rsidR="00776BEB" w:rsidRDefault="00776BEB" w:rsidP="00776BEB">
      <w:pPr>
        <w:rPr>
          <w:b/>
          <w:sz w:val="32"/>
          <w:szCs w:val="32"/>
        </w:rPr>
      </w:pPr>
    </w:p>
    <w:p w:rsidR="00776BEB" w:rsidRDefault="00776BEB" w:rsidP="00776BEB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Start Date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………………………………………</w:t>
      </w:r>
      <w:r w:rsidR="00EB073C">
        <w:rPr>
          <w:b/>
          <w:sz w:val="32"/>
          <w:szCs w:val="32"/>
        </w:rPr>
        <w:t>…………….</w:t>
      </w:r>
    </w:p>
    <w:p w:rsidR="00F07DFB" w:rsidRDefault="00F07DFB" w:rsidP="00776BEB">
      <w:pPr>
        <w:rPr>
          <w:b/>
          <w:sz w:val="32"/>
          <w:szCs w:val="32"/>
        </w:rPr>
      </w:pPr>
    </w:p>
    <w:p w:rsidR="00F07DFB" w:rsidRDefault="00F07DFB" w:rsidP="00776BEB">
      <w:pPr>
        <w:rPr>
          <w:b/>
          <w:sz w:val="32"/>
          <w:szCs w:val="32"/>
        </w:rPr>
      </w:pPr>
      <w:r>
        <w:rPr>
          <w:b/>
          <w:sz w:val="32"/>
          <w:szCs w:val="32"/>
        </w:rPr>
        <w:t>Amount Required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B073C">
        <w:rPr>
          <w:b/>
          <w:sz w:val="32"/>
          <w:szCs w:val="32"/>
        </w:rPr>
        <w:t>£</w:t>
      </w:r>
      <w:r>
        <w:rPr>
          <w:b/>
          <w:sz w:val="32"/>
          <w:szCs w:val="32"/>
        </w:rPr>
        <w:tab/>
      </w:r>
    </w:p>
    <w:p w:rsidR="00776BEB" w:rsidRDefault="00776BEB" w:rsidP="00776BEB">
      <w:pPr>
        <w:rPr>
          <w:b/>
          <w:sz w:val="32"/>
          <w:szCs w:val="32"/>
        </w:rPr>
      </w:pPr>
    </w:p>
    <w:p w:rsidR="00776BEB" w:rsidRDefault="00776BEB" w:rsidP="00776BE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Reason for pay advance;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073C">
        <w:rPr>
          <w:b/>
          <w:sz w:val="32"/>
          <w:szCs w:val="32"/>
        </w:rPr>
        <w:t>…</w:t>
      </w:r>
    </w:p>
    <w:p w:rsidR="00776BEB" w:rsidRDefault="00776BEB" w:rsidP="00776BEB">
      <w:pPr>
        <w:rPr>
          <w:b/>
          <w:sz w:val="32"/>
          <w:szCs w:val="32"/>
        </w:rPr>
      </w:pPr>
    </w:p>
    <w:p w:rsidR="00776BEB" w:rsidRDefault="00776BEB" w:rsidP="00776B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Timesheet completed and checked by Manager against </w:t>
      </w:r>
      <w:proofErr w:type="spellStart"/>
      <w:r>
        <w:rPr>
          <w:b/>
          <w:sz w:val="32"/>
          <w:szCs w:val="32"/>
        </w:rPr>
        <w:t>Rota</w:t>
      </w:r>
      <w:proofErr w:type="spellEnd"/>
      <w:r>
        <w:rPr>
          <w:b/>
          <w:sz w:val="32"/>
          <w:szCs w:val="32"/>
        </w:rPr>
        <w:t>?</w:t>
      </w:r>
    </w:p>
    <w:p w:rsidR="00776BEB" w:rsidRDefault="00776BEB" w:rsidP="00776BEB">
      <w:pPr>
        <w:rPr>
          <w:b/>
          <w:sz w:val="32"/>
          <w:szCs w:val="32"/>
        </w:rPr>
      </w:pPr>
      <w:r>
        <w:rPr>
          <w:b/>
          <w:sz w:val="32"/>
          <w:szCs w:val="32"/>
        </w:rPr>
        <w:t>(copy must be attached)</w:t>
      </w:r>
    </w:p>
    <w:p w:rsidR="00776BEB" w:rsidRDefault="00776BEB" w:rsidP="00776BEB">
      <w:pPr>
        <w:rPr>
          <w:b/>
          <w:sz w:val="32"/>
          <w:szCs w:val="32"/>
        </w:rPr>
      </w:pPr>
    </w:p>
    <w:p w:rsidR="00776BEB" w:rsidRDefault="00776BEB" w:rsidP="00776BEB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This pay advance has been checked and approved by</w:t>
      </w:r>
    </w:p>
    <w:p w:rsidR="00776BEB" w:rsidRDefault="00776BEB" w:rsidP="00776BEB">
      <w:pPr>
        <w:rPr>
          <w:b/>
          <w:sz w:val="32"/>
          <w:szCs w:val="32"/>
        </w:rPr>
      </w:pPr>
    </w:p>
    <w:p w:rsidR="00776BEB" w:rsidRDefault="00776BEB" w:rsidP="00776BEB">
      <w:pPr>
        <w:rPr>
          <w:b/>
          <w:sz w:val="32"/>
          <w:szCs w:val="32"/>
        </w:rPr>
      </w:pPr>
    </w:p>
    <w:p w:rsidR="00776BEB" w:rsidRDefault="00776BEB" w:rsidP="00776BE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…………………………………Signed</w:t>
      </w:r>
      <w:r>
        <w:rPr>
          <w:b/>
          <w:sz w:val="32"/>
          <w:szCs w:val="32"/>
        </w:rPr>
        <w:tab/>
        <w:t>Printed…………………………………….</w:t>
      </w:r>
    </w:p>
    <w:p w:rsidR="00776BEB" w:rsidRDefault="00776BEB" w:rsidP="00776BEB">
      <w:pPr>
        <w:rPr>
          <w:b/>
          <w:sz w:val="32"/>
          <w:szCs w:val="32"/>
        </w:rPr>
      </w:pPr>
    </w:p>
    <w:p w:rsidR="00776BEB" w:rsidRDefault="00776BEB" w:rsidP="00776BEB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Date……………………………</w:t>
      </w:r>
    </w:p>
    <w:p w:rsidR="00776BEB" w:rsidRDefault="00776BEB" w:rsidP="00776BEB">
      <w:pPr>
        <w:rPr>
          <w:b/>
          <w:sz w:val="32"/>
          <w:szCs w:val="32"/>
        </w:rPr>
      </w:pPr>
    </w:p>
    <w:sectPr w:rsidR="00776BEB" w:rsidSect="003C6E8A">
      <w:headerReference w:type="default" r:id="rId7"/>
      <w:footerReference w:type="default" r:id="rId8"/>
      <w:pgSz w:w="11906" w:h="16838"/>
      <w:pgMar w:top="2835" w:right="1440" w:bottom="1440" w:left="1440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03" w:rsidRDefault="00D54503" w:rsidP="00E11C96">
      <w:r>
        <w:separator/>
      </w:r>
    </w:p>
  </w:endnote>
  <w:endnote w:type="continuationSeparator" w:id="0">
    <w:p w:rsidR="00D54503" w:rsidRDefault="00D54503" w:rsidP="00E1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8A" w:rsidRDefault="003C6E8A" w:rsidP="00E11C96">
    <w:pPr>
      <w:jc w:val="center"/>
      <w:rPr>
        <w:rFonts w:asciiTheme="minorHAnsi" w:eastAsiaTheme="minorHAnsi" w:hAnsiTheme="minorHAnsi" w:cstheme="minorBidi"/>
        <w:b/>
        <w:bCs/>
        <w:iCs/>
        <w:color w:val="0033CC"/>
        <w:sz w:val="18"/>
      </w:rPr>
    </w:pPr>
  </w:p>
  <w:p w:rsidR="003C6E8A" w:rsidRDefault="003C6E8A" w:rsidP="00E11C96">
    <w:pPr>
      <w:jc w:val="center"/>
      <w:rPr>
        <w:rFonts w:asciiTheme="minorHAnsi" w:eastAsiaTheme="minorHAnsi" w:hAnsiTheme="minorHAnsi" w:cstheme="minorBidi"/>
        <w:b/>
        <w:bCs/>
        <w:iCs/>
        <w:color w:val="0033CC"/>
        <w:sz w:val="18"/>
      </w:rPr>
    </w:pPr>
    <w:r>
      <w:rPr>
        <w:rFonts w:asciiTheme="minorHAnsi" w:eastAsiaTheme="minorHAnsi" w:hAnsiTheme="minorHAnsi" w:cstheme="minorBidi"/>
        <w:b/>
        <w:bCs/>
        <w:iCs/>
        <w:noProof/>
        <w:color w:val="0033CC"/>
        <w:sz w:val="18"/>
        <w:lang w:eastAsia="en-GB"/>
      </w:rPr>
      <w:drawing>
        <wp:inline distT="0" distB="0" distL="0" distR="0">
          <wp:extent cx="1838325" cy="552450"/>
          <wp:effectExtent l="0" t="0" r="9525" b="0"/>
          <wp:docPr id="5" name="Picture 5" descr="C:\Users\Allison\Documents\inve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lison\Documents\inve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C96" w:rsidRPr="00875AB3" w:rsidRDefault="00AC24A3" w:rsidP="00E11C96">
    <w:pPr>
      <w:jc w:val="center"/>
      <w:rPr>
        <w:rFonts w:asciiTheme="minorHAnsi" w:eastAsiaTheme="minorHAnsi" w:hAnsiTheme="minorHAnsi" w:cstheme="minorBidi"/>
        <w:b/>
        <w:bCs/>
        <w:iCs/>
        <w:color w:val="0033CC"/>
        <w:sz w:val="18"/>
      </w:rPr>
    </w:pPr>
    <w:r>
      <w:rPr>
        <w:rFonts w:asciiTheme="minorHAnsi" w:eastAsiaTheme="minorHAnsi" w:hAnsiTheme="minorHAnsi" w:cstheme="minorBidi"/>
        <w:b/>
        <w:bCs/>
        <w:iCs/>
        <w:color w:val="0033CC"/>
        <w:sz w:val="18"/>
      </w:rPr>
      <w:t>Blade House, Battersea Road, Stockport, SK4 3EA / t</w:t>
    </w:r>
    <w:r w:rsidR="00E11C96" w:rsidRPr="00875AB3">
      <w:rPr>
        <w:rFonts w:asciiTheme="minorHAnsi" w:eastAsiaTheme="minorHAnsi" w:hAnsiTheme="minorHAnsi" w:cstheme="minorBidi"/>
        <w:b/>
        <w:bCs/>
        <w:iCs/>
        <w:color w:val="0033CC"/>
        <w:sz w:val="18"/>
      </w:rPr>
      <w:t xml:space="preserve">: 0161 </w:t>
    </w:r>
    <w:r>
      <w:rPr>
        <w:rFonts w:asciiTheme="minorHAnsi" w:eastAsiaTheme="minorHAnsi" w:hAnsiTheme="minorHAnsi" w:cstheme="minorBidi"/>
        <w:b/>
        <w:bCs/>
        <w:iCs/>
        <w:color w:val="0033CC"/>
        <w:sz w:val="18"/>
      </w:rPr>
      <w:t>706</w:t>
    </w:r>
    <w:r w:rsidR="00E11C96" w:rsidRPr="00875AB3">
      <w:rPr>
        <w:rFonts w:asciiTheme="minorHAnsi" w:eastAsiaTheme="minorHAnsi" w:hAnsiTheme="minorHAnsi" w:cstheme="minorBidi"/>
        <w:b/>
        <w:bCs/>
        <w:iCs/>
        <w:color w:val="0033CC"/>
        <w:sz w:val="18"/>
      </w:rPr>
      <w:t xml:space="preserve"> </w:t>
    </w:r>
    <w:r>
      <w:rPr>
        <w:rFonts w:asciiTheme="minorHAnsi" w:eastAsiaTheme="minorHAnsi" w:hAnsiTheme="minorHAnsi" w:cstheme="minorBidi"/>
        <w:b/>
        <w:bCs/>
        <w:iCs/>
        <w:color w:val="0033CC"/>
        <w:sz w:val="18"/>
      </w:rPr>
      <w:t>0360</w:t>
    </w:r>
    <w:r w:rsidR="00E11C96" w:rsidRPr="00875AB3">
      <w:rPr>
        <w:rFonts w:asciiTheme="minorHAnsi" w:eastAsiaTheme="minorHAnsi" w:hAnsiTheme="minorHAnsi" w:cstheme="minorBidi"/>
        <w:b/>
        <w:bCs/>
        <w:iCs/>
        <w:color w:val="0033CC"/>
        <w:sz w:val="18"/>
      </w:rPr>
      <w:t xml:space="preserve"> / e: </w:t>
    </w:r>
    <w:hyperlink r:id="rId2" w:history="1">
      <w:r w:rsidRPr="00227D32">
        <w:rPr>
          <w:rStyle w:val="Hyperlink"/>
          <w:rFonts w:asciiTheme="minorHAnsi" w:eastAsiaTheme="minorHAnsi" w:hAnsiTheme="minorHAnsi" w:cstheme="minorBidi"/>
          <w:b/>
          <w:bCs/>
          <w:iCs/>
          <w:sz w:val="18"/>
        </w:rPr>
        <w:t>contact@zenoltd.co.uk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03" w:rsidRDefault="00D54503" w:rsidP="00E11C96">
      <w:r>
        <w:separator/>
      </w:r>
    </w:p>
  </w:footnote>
  <w:footnote w:type="continuationSeparator" w:id="0">
    <w:p w:rsidR="00D54503" w:rsidRDefault="00D54503" w:rsidP="00E11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5E" w:rsidRDefault="003C6E8A" w:rsidP="003C6E8A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b/>
        <w:bCs/>
        <w:i/>
        <w:iCs/>
      </w:rPr>
    </w:pPr>
    <w:r>
      <w:rPr>
        <w:rFonts w:asciiTheme="minorHAnsi" w:eastAsiaTheme="minorHAnsi" w:hAnsiTheme="minorHAnsi" w:cstheme="minorBidi"/>
        <w:b/>
        <w:bCs/>
        <w:i/>
        <w:iCs/>
      </w:rPr>
      <w:tab/>
    </w:r>
    <w:r w:rsidR="00731B76">
      <w:rPr>
        <w:noProof/>
        <w:lang w:eastAsia="en-GB"/>
      </w:rPr>
      <w:drawing>
        <wp:inline distT="0" distB="0" distL="0" distR="0">
          <wp:extent cx="3276600" cy="9906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b/>
        <w:bCs/>
        <w:i/>
        <w:iCs/>
      </w:rPr>
      <w:tab/>
    </w:r>
  </w:p>
  <w:p w:rsidR="00A7045E" w:rsidRPr="00875AB3" w:rsidRDefault="00A7045E" w:rsidP="00A7045E">
    <w:pPr>
      <w:jc w:val="center"/>
      <w:rPr>
        <w:rFonts w:asciiTheme="minorHAnsi" w:eastAsiaTheme="minorHAnsi" w:hAnsiTheme="minorHAnsi" w:cstheme="minorBidi"/>
        <w:b/>
        <w:bCs/>
        <w:i/>
        <w:iCs/>
        <w:color w:val="0033CC"/>
        <w:sz w:val="18"/>
      </w:rPr>
    </w:pPr>
    <w:r w:rsidRPr="00875AB3">
      <w:rPr>
        <w:rFonts w:asciiTheme="minorHAnsi" w:eastAsiaTheme="minorHAnsi" w:hAnsiTheme="minorHAnsi" w:cstheme="minorBidi"/>
        <w:b/>
        <w:bCs/>
        <w:i/>
        <w:iCs/>
        <w:color w:val="0033CC"/>
        <w:sz w:val="18"/>
      </w:rPr>
      <w:t xml:space="preserve">Providing a safe, supportive, friendly and inspiring environment </w:t>
    </w:r>
  </w:p>
  <w:p w:rsidR="00A7045E" w:rsidRPr="00FA0CEB" w:rsidRDefault="00A7045E" w:rsidP="00A7045E">
    <w:pPr>
      <w:jc w:val="center"/>
      <w:rPr>
        <w:rFonts w:asciiTheme="minorHAnsi" w:eastAsiaTheme="minorHAnsi" w:hAnsiTheme="minorHAnsi" w:cstheme="minorBidi"/>
        <w:b/>
        <w:bCs/>
        <w:i/>
        <w:iCs/>
        <w:color w:val="3333CC"/>
        <w:sz w:val="18"/>
      </w:rPr>
    </w:pPr>
    <w:r w:rsidRPr="00875AB3">
      <w:rPr>
        <w:rFonts w:asciiTheme="minorHAnsi" w:eastAsiaTheme="minorHAnsi" w:hAnsiTheme="minorHAnsi" w:cstheme="minorBidi"/>
        <w:b/>
        <w:bCs/>
        <w:i/>
        <w:iCs/>
        <w:color w:val="0033CC"/>
        <w:sz w:val="18"/>
      </w:rPr>
      <w:t>for Adults with a developmental impairment</w:t>
    </w:r>
  </w:p>
  <w:p w:rsidR="00E11C96" w:rsidRDefault="00E11C96" w:rsidP="00E11C96">
    <w:pPr>
      <w:jc w:val="center"/>
      <w:rPr>
        <w:noProof/>
        <w:lang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2E"/>
    <w:rsid w:val="00016C49"/>
    <w:rsid w:val="0006654B"/>
    <w:rsid w:val="00152C49"/>
    <w:rsid w:val="001A4569"/>
    <w:rsid w:val="003764CC"/>
    <w:rsid w:val="00384167"/>
    <w:rsid w:val="003C6E8A"/>
    <w:rsid w:val="005729FC"/>
    <w:rsid w:val="005D059D"/>
    <w:rsid w:val="005D3804"/>
    <w:rsid w:val="006A2EFC"/>
    <w:rsid w:val="006E435A"/>
    <w:rsid w:val="00731B76"/>
    <w:rsid w:val="0077332B"/>
    <w:rsid w:val="00776BEB"/>
    <w:rsid w:val="007A0B5C"/>
    <w:rsid w:val="007B0A73"/>
    <w:rsid w:val="007B39B6"/>
    <w:rsid w:val="007D6FB4"/>
    <w:rsid w:val="007F6CC5"/>
    <w:rsid w:val="00875AB3"/>
    <w:rsid w:val="008D0917"/>
    <w:rsid w:val="00A7045E"/>
    <w:rsid w:val="00A713BA"/>
    <w:rsid w:val="00A77EF5"/>
    <w:rsid w:val="00A835B2"/>
    <w:rsid w:val="00AC24A3"/>
    <w:rsid w:val="00B0162E"/>
    <w:rsid w:val="00B0199B"/>
    <w:rsid w:val="00B4131B"/>
    <w:rsid w:val="00C06A35"/>
    <w:rsid w:val="00C56046"/>
    <w:rsid w:val="00C713F2"/>
    <w:rsid w:val="00C92EBA"/>
    <w:rsid w:val="00D5442F"/>
    <w:rsid w:val="00D54503"/>
    <w:rsid w:val="00DC4909"/>
    <w:rsid w:val="00E01475"/>
    <w:rsid w:val="00E11C96"/>
    <w:rsid w:val="00E860D1"/>
    <w:rsid w:val="00E916A5"/>
    <w:rsid w:val="00EB073C"/>
    <w:rsid w:val="00EE7B3E"/>
    <w:rsid w:val="00EF43FE"/>
    <w:rsid w:val="00F07DFB"/>
    <w:rsid w:val="00F42034"/>
    <w:rsid w:val="00FA0CEB"/>
    <w:rsid w:val="00FC1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361871-2D69-4B7F-8924-925A6BB6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6CC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E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C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1C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1C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1C9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11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zenoltd.co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Desktop\Zen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B4B0-F747-4276-BC0A-DD3B7734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Zeno Letterhead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Links>
    <vt:vector size="6" baseType="variant">
      <vt:variant>
        <vt:i4>6750234</vt:i4>
      </vt:variant>
      <vt:variant>
        <vt:i4>0</vt:i4>
      </vt:variant>
      <vt:variant>
        <vt:i4>0</vt:i4>
      </vt:variant>
      <vt:variant>
        <vt:i4>5</vt:i4>
      </vt:variant>
      <vt:variant>
        <vt:lpwstr>mailto:info@zenoltd.co.uk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John Regan</cp:lastModifiedBy>
  <cp:revision>2</cp:revision>
  <cp:lastPrinted>2011-02-23T12:57:00Z</cp:lastPrinted>
  <dcterms:created xsi:type="dcterms:W3CDTF">2016-06-21T08:41:00Z</dcterms:created>
  <dcterms:modified xsi:type="dcterms:W3CDTF">2016-06-21T08:41:00Z</dcterms:modified>
</cp:coreProperties>
</file>